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67159" w:rsidRPr="007C2AA6" w:rsidRDefault="007C2AA6" w:rsidP="00D92C56">
      <w:pPr>
        <w:ind w:left="513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-85725</wp:posOffset>
            </wp:positionV>
            <wp:extent cx="3255264" cy="1335024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tership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5264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761FB" w:rsidRPr="007C2AA6">
        <w:rPr>
          <w:rFonts w:ascii="Arial" w:hAnsi="Arial" w:cs="Arial"/>
          <w:b/>
          <w:sz w:val="28"/>
          <w:szCs w:val="28"/>
        </w:rPr>
        <w:t>Intership</w:t>
      </w:r>
      <w:proofErr w:type="spellEnd"/>
      <w:r w:rsidR="00A761FB" w:rsidRPr="007C2AA6">
        <w:rPr>
          <w:rFonts w:ascii="Arial" w:hAnsi="Arial" w:cs="Arial"/>
          <w:b/>
          <w:sz w:val="28"/>
          <w:szCs w:val="28"/>
        </w:rPr>
        <w:t xml:space="preserve"> Ltd</w:t>
      </w:r>
      <w:r w:rsidR="00C67159" w:rsidRPr="007C2AA6">
        <w:rPr>
          <w:rFonts w:ascii="Arial" w:hAnsi="Arial" w:cs="Arial"/>
          <w:b/>
          <w:sz w:val="28"/>
          <w:szCs w:val="28"/>
        </w:rPr>
        <w:t>.</w:t>
      </w:r>
    </w:p>
    <w:p w:rsidR="00890208" w:rsidRPr="007C2AA6" w:rsidRDefault="005C2151" w:rsidP="00D92C56">
      <w:pPr>
        <w:ind w:left="5130"/>
        <w:jc w:val="right"/>
        <w:rPr>
          <w:rFonts w:ascii="Arial" w:hAnsi="Arial" w:cs="Arial"/>
          <w:i/>
          <w:sz w:val="22"/>
          <w:szCs w:val="28"/>
        </w:rPr>
      </w:pPr>
      <w:r w:rsidRPr="007C2AA6">
        <w:rPr>
          <w:rFonts w:ascii="Arial" w:hAnsi="Arial" w:cs="Arial"/>
          <w:i/>
          <w:sz w:val="22"/>
          <w:szCs w:val="28"/>
        </w:rPr>
        <w:t xml:space="preserve">       </w:t>
      </w:r>
    </w:p>
    <w:p w:rsidR="007C2AA6" w:rsidRPr="007C2AA6" w:rsidRDefault="005C2151" w:rsidP="00D92C56">
      <w:pPr>
        <w:ind w:left="5130"/>
        <w:jc w:val="center"/>
        <w:rPr>
          <w:rFonts w:ascii="Arial" w:hAnsi="Arial" w:cs="Arial"/>
          <w:i/>
          <w:sz w:val="22"/>
          <w:szCs w:val="28"/>
        </w:rPr>
      </w:pPr>
      <w:r w:rsidRPr="007C2AA6">
        <w:rPr>
          <w:rFonts w:ascii="Arial" w:hAnsi="Arial" w:cs="Arial"/>
          <w:i/>
          <w:sz w:val="22"/>
          <w:szCs w:val="28"/>
        </w:rPr>
        <w:t xml:space="preserve"> </w:t>
      </w:r>
      <w:r w:rsidR="00F26073" w:rsidRPr="007C2AA6">
        <w:rPr>
          <w:rFonts w:ascii="Arial" w:hAnsi="Arial" w:cs="Arial"/>
          <w:i/>
          <w:sz w:val="22"/>
          <w:szCs w:val="28"/>
        </w:rPr>
        <w:t xml:space="preserve">(All information in CV must be thoroughly checked and to be filled in completely </w:t>
      </w:r>
    </w:p>
    <w:p w:rsidR="00F26073" w:rsidRDefault="00F26073" w:rsidP="00D92C56">
      <w:pPr>
        <w:ind w:left="5130"/>
        <w:jc w:val="center"/>
        <w:rPr>
          <w:rFonts w:ascii="Arial" w:hAnsi="Arial" w:cs="Arial"/>
          <w:i/>
          <w:sz w:val="22"/>
          <w:szCs w:val="28"/>
        </w:rPr>
      </w:pPr>
      <w:r w:rsidRPr="007C2AA6">
        <w:rPr>
          <w:rFonts w:ascii="Arial" w:hAnsi="Arial" w:cs="Arial"/>
          <w:i/>
          <w:sz w:val="22"/>
          <w:szCs w:val="28"/>
        </w:rPr>
        <w:t>as it</w:t>
      </w:r>
      <w:r w:rsidR="00890208" w:rsidRPr="007C2AA6">
        <w:rPr>
          <w:rFonts w:ascii="Arial" w:hAnsi="Arial" w:cs="Arial"/>
          <w:i/>
          <w:sz w:val="22"/>
          <w:szCs w:val="28"/>
        </w:rPr>
        <w:t xml:space="preserve"> will serve for VISA/Flag state </w:t>
      </w:r>
      <w:r w:rsidRPr="007C2AA6">
        <w:rPr>
          <w:rFonts w:ascii="Arial" w:hAnsi="Arial" w:cs="Arial"/>
          <w:i/>
          <w:sz w:val="22"/>
          <w:szCs w:val="28"/>
        </w:rPr>
        <w:t>docs purposes if any)</w:t>
      </w:r>
    </w:p>
    <w:p w:rsidR="00D92C56" w:rsidRDefault="00D92C56" w:rsidP="00890208">
      <w:pPr>
        <w:jc w:val="center"/>
        <w:rPr>
          <w:rFonts w:ascii="Arial" w:hAnsi="Arial" w:cs="Arial"/>
          <w:i/>
          <w:sz w:val="22"/>
          <w:szCs w:val="28"/>
        </w:rPr>
      </w:pPr>
    </w:p>
    <w:p w:rsidR="00D92C56" w:rsidRDefault="00D92C56" w:rsidP="00890208">
      <w:pPr>
        <w:jc w:val="center"/>
        <w:rPr>
          <w:rFonts w:ascii="Arial" w:hAnsi="Arial" w:cs="Arial"/>
          <w:i/>
          <w:sz w:val="22"/>
          <w:szCs w:val="28"/>
        </w:rPr>
      </w:pPr>
    </w:p>
    <w:p w:rsidR="00D92C56" w:rsidRPr="007C2AA6" w:rsidRDefault="00D92C56" w:rsidP="00890208">
      <w:pPr>
        <w:jc w:val="center"/>
        <w:rPr>
          <w:rFonts w:ascii="Arial" w:hAnsi="Arial" w:cs="Arial"/>
          <w:i/>
          <w:sz w:val="22"/>
          <w:szCs w:val="28"/>
        </w:rPr>
      </w:pPr>
    </w:p>
    <w:p w:rsidR="00C67159" w:rsidRPr="00BC0A9E" w:rsidRDefault="00C67159" w:rsidP="00890208">
      <w:pPr>
        <w:jc w:val="right"/>
        <w:rPr>
          <w:rFonts w:cs="Calibri"/>
        </w:rPr>
      </w:pPr>
    </w:p>
    <w:p w:rsidR="007C28ED" w:rsidRDefault="007C28ED" w:rsidP="00690CE9">
      <w:pPr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right" w:tblpY="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2"/>
      </w:tblGrid>
      <w:tr w:rsidR="00890208" w:rsidRPr="00EB385F" w:rsidTr="00D92C56">
        <w:trPr>
          <w:trHeight w:val="2347"/>
        </w:trPr>
        <w:tc>
          <w:tcPr>
            <w:tcW w:w="3202" w:type="dxa"/>
            <w:vAlign w:val="center"/>
          </w:tcPr>
          <w:p w:rsidR="00890208" w:rsidRPr="00EB385F" w:rsidRDefault="00890208" w:rsidP="00D92C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Photo</w:t>
            </w:r>
          </w:p>
        </w:tc>
      </w:tr>
    </w:tbl>
    <w:p w:rsidR="007C2AA6" w:rsidRPr="007C2AA6" w:rsidRDefault="007C2AA6" w:rsidP="00D92C5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lang w:val="en-US"/>
        </w:rPr>
      </w:pPr>
      <w:r w:rsidRPr="007C2AA6">
        <w:rPr>
          <w:rFonts w:ascii="Arial" w:hAnsi="Arial" w:cs="Arial"/>
          <w:color w:val="000000"/>
          <w:lang w:val="en-US"/>
        </w:rPr>
        <w:t xml:space="preserve">33a, </w:t>
      </w:r>
      <w:proofErr w:type="spellStart"/>
      <w:r w:rsidRPr="007C2AA6">
        <w:rPr>
          <w:rFonts w:ascii="Arial" w:hAnsi="Arial" w:cs="Arial"/>
          <w:color w:val="000000"/>
          <w:lang w:val="en-US"/>
        </w:rPr>
        <w:t>Troitska</w:t>
      </w:r>
      <w:proofErr w:type="spellEnd"/>
      <w:r w:rsidRPr="007C2AA6">
        <w:rPr>
          <w:rFonts w:ascii="Arial" w:hAnsi="Arial" w:cs="Arial"/>
          <w:color w:val="000000"/>
          <w:lang w:val="en-US"/>
        </w:rPr>
        <w:t xml:space="preserve"> lane, Office 301</w:t>
      </w:r>
    </w:p>
    <w:p w:rsidR="005C2151" w:rsidRPr="007C2AA6" w:rsidRDefault="007C2AA6" w:rsidP="00D92C5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Cs w:val="28"/>
          <w:lang w:val="en-US"/>
        </w:rPr>
      </w:pPr>
      <w:r w:rsidRPr="007C2AA6">
        <w:rPr>
          <w:rFonts w:ascii="Arial" w:hAnsi="Arial" w:cs="Arial"/>
          <w:color w:val="000000"/>
          <w:lang w:val="en-US"/>
        </w:rPr>
        <w:t>Odessa 65045, Ukraine</w:t>
      </w:r>
      <w:r w:rsidR="005C2151" w:rsidRPr="007C2AA6">
        <w:rPr>
          <w:rFonts w:ascii="Arial" w:hAnsi="Arial" w:cs="Arial"/>
          <w:color w:val="000000" w:themeColor="text1"/>
          <w:szCs w:val="28"/>
          <w:lang w:val="en-US"/>
        </w:rPr>
        <w:t>,</w:t>
      </w:r>
    </w:p>
    <w:p w:rsidR="005C2151" w:rsidRPr="007C2AA6" w:rsidRDefault="005C2151" w:rsidP="00D92C5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Cs w:val="28"/>
          <w:lang w:val="en-US"/>
        </w:rPr>
      </w:pPr>
      <w:r w:rsidRPr="007C2AA6">
        <w:rPr>
          <w:rFonts w:ascii="Arial" w:hAnsi="Arial" w:cs="Arial"/>
          <w:color w:val="000000" w:themeColor="text1"/>
          <w:szCs w:val="28"/>
          <w:lang w:val="en-US"/>
        </w:rPr>
        <w:t xml:space="preserve">Phone: </w:t>
      </w:r>
      <w:r w:rsidR="007C2AA6" w:rsidRPr="00D92C56">
        <w:rPr>
          <w:rStyle w:val="Strong"/>
          <w:rFonts w:ascii="Arial" w:hAnsi="Arial" w:cs="Arial"/>
          <w:b w:val="0"/>
          <w:color w:val="000000"/>
          <w:bdr w:val="none" w:sz="0" w:space="0" w:color="auto" w:frame="1"/>
          <w:lang w:val="en-US"/>
        </w:rPr>
        <w:t>+380-48-7988937</w:t>
      </w:r>
      <w:r w:rsidRPr="007C2AA6">
        <w:rPr>
          <w:rFonts w:ascii="Arial" w:hAnsi="Arial" w:cs="Arial"/>
          <w:color w:val="000000" w:themeColor="text1"/>
          <w:szCs w:val="28"/>
          <w:lang w:val="en-US"/>
        </w:rPr>
        <w:t xml:space="preserve"> </w:t>
      </w:r>
    </w:p>
    <w:p w:rsidR="005C2151" w:rsidRPr="007C2AA6" w:rsidRDefault="009E41A5" w:rsidP="00D92C56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Cs w:val="28"/>
          <w:lang w:val="en-US"/>
        </w:rPr>
      </w:pPr>
      <w:r w:rsidRPr="007C2AA6">
        <w:rPr>
          <w:rFonts w:ascii="Arial" w:hAnsi="Arial" w:cs="Arial"/>
          <w:color w:val="000000" w:themeColor="text1"/>
          <w:szCs w:val="28"/>
          <w:lang w:val="en-US"/>
        </w:rPr>
        <w:t>E-mail: hr</w:t>
      </w:r>
      <w:r w:rsidR="005C2151" w:rsidRPr="007C2AA6">
        <w:rPr>
          <w:rFonts w:ascii="Arial" w:hAnsi="Arial" w:cs="Arial"/>
          <w:color w:val="000000" w:themeColor="text1"/>
          <w:szCs w:val="28"/>
          <w:lang w:val="en-US"/>
        </w:rPr>
        <w:t>@intership.com.ua</w:t>
      </w:r>
    </w:p>
    <w:p w:rsidR="00EB385F" w:rsidRPr="00CE6BF7" w:rsidRDefault="00EB385F" w:rsidP="00690CE9">
      <w:pPr>
        <w:ind w:left="1620"/>
        <w:rPr>
          <w:rFonts w:ascii="Arial" w:hAnsi="Arial" w:cs="Arial"/>
          <w:b/>
          <w:sz w:val="20"/>
          <w:szCs w:val="20"/>
        </w:rPr>
      </w:pPr>
    </w:p>
    <w:p w:rsidR="00F27133" w:rsidRPr="00CE6BF7" w:rsidRDefault="00F27133" w:rsidP="00D92C5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Cs w:val="28"/>
          <w:lang w:val="en-US"/>
        </w:rPr>
      </w:pPr>
      <w:r w:rsidRPr="00CE6BF7">
        <w:rPr>
          <w:rFonts w:ascii="Arial" w:hAnsi="Arial" w:cs="Arial"/>
          <w:b/>
          <w:color w:val="000000" w:themeColor="text1"/>
          <w:szCs w:val="28"/>
          <w:lang w:val="en-US"/>
        </w:rPr>
        <w:t xml:space="preserve">Date of Readiness: </w:t>
      </w:r>
    </w:p>
    <w:p w:rsidR="00F27133" w:rsidRPr="00CE6BF7" w:rsidRDefault="00F27133" w:rsidP="00D92C56">
      <w:pPr>
        <w:pStyle w:val="NormalWeb"/>
        <w:spacing w:before="0" w:beforeAutospacing="0" w:after="0" w:afterAutospacing="0"/>
        <w:rPr>
          <w:rFonts w:ascii="Arial" w:hAnsi="Arial" w:cs="Arial"/>
          <w:b/>
          <w:color w:val="000000" w:themeColor="text1"/>
          <w:szCs w:val="28"/>
          <w:lang w:val="en-US"/>
        </w:rPr>
      </w:pPr>
      <w:r w:rsidRPr="00CE6BF7">
        <w:rPr>
          <w:rFonts w:ascii="Arial" w:hAnsi="Arial" w:cs="Arial"/>
          <w:b/>
          <w:color w:val="000000" w:themeColor="text1"/>
          <w:szCs w:val="28"/>
          <w:lang w:val="en-US"/>
        </w:rPr>
        <w:t xml:space="preserve">Last Salary: </w:t>
      </w:r>
    </w:p>
    <w:p w:rsidR="00890208" w:rsidRPr="00CE6BF7" w:rsidRDefault="00F27133" w:rsidP="00D92C56">
      <w:pPr>
        <w:pStyle w:val="NormalWeb"/>
        <w:spacing w:before="0" w:beforeAutospacing="0" w:after="0" w:afterAutospacing="0"/>
        <w:rPr>
          <w:rFonts w:ascii="Arial" w:hAnsi="Arial" w:cs="Arial"/>
          <w:b/>
          <w:sz w:val="18"/>
          <w:szCs w:val="20"/>
        </w:rPr>
      </w:pPr>
      <w:r w:rsidRPr="00CE6BF7">
        <w:rPr>
          <w:rFonts w:ascii="Arial" w:hAnsi="Arial" w:cs="Arial"/>
          <w:b/>
          <w:color w:val="000000" w:themeColor="text1"/>
          <w:szCs w:val="28"/>
          <w:lang w:val="en-US"/>
        </w:rPr>
        <w:t xml:space="preserve">Expected salary: </w:t>
      </w:r>
    </w:p>
    <w:p w:rsidR="00890208" w:rsidRDefault="00890208" w:rsidP="00690CE9">
      <w:pPr>
        <w:ind w:left="1620"/>
        <w:rPr>
          <w:rFonts w:ascii="Arial" w:hAnsi="Arial" w:cs="Arial"/>
          <w:b/>
          <w:sz w:val="20"/>
          <w:szCs w:val="20"/>
          <w:u w:val="single"/>
        </w:rPr>
      </w:pPr>
    </w:p>
    <w:p w:rsidR="00890208" w:rsidRPr="007C2AA6" w:rsidRDefault="00C67159" w:rsidP="00D92C56">
      <w:pPr>
        <w:rPr>
          <w:rFonts w:ascii="Arial" w:hAnsi="Arial" w:cs="Arial"/>
          <w:b/>
        </w:rPr>
      </w:pPr>
      <w:r w:rsidRPr="007C2AA6">
        <w:rPr>
          <w:rFonts w:ascii="Arial" w:hAnsi="Arial" w:cs="Arial"/>
          <w:b/>
        </w:rPr>
        <w:t>PERSONAL PROFILE</w:t>
      </w:r>
      <w:r w:rsidR="007C28ED" w:rsidRPr="007C2AA6">
        <w:rPr>
          <w:rFonts w:ascii="Arial" w:hAnsi="Arial" w:cs="Arial"/>
          <w:b/>
        </w:rPr>
        <w:tab/>
      </w:r>
    </w:p>
    <w:p w:rsidR="00890208" w:rsidRDefault="00890208" w:rsidP="00890208">
      <w:pPr>
        <w:ind w:left="1701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51"/>
        <w:gridCol w:w="3990"/>
        <w:gridCol w:w="2989"/>
        <w:gridCol w:w="4663"/>
      </w:tblGrid>
      <w:tr w:rsidR="00890208" w:rsidTr="007631EC">
        <w:trPr>
          <w:trHeight w:val="437"/>
        </w:trPr>
        <w:tc>
          <w:tcPr>
            <w:tcW w:w="3751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D9A">
              <w:rPr>
                <w:rFonts w:ascii="Arial" w:hAnsi="Arial" w:cs="Arial"/>
                <w:b/>
                <w:sz w:val="22"/>
                <w:szCs w:val="22"/>
              </w:rPr>
              <w:t>Position Applied</w:t>
            </w:r>
          </w:p>
        </w:tc>
        <w:tc>
          <w:tcPr>
            <w:tcW w:w="3990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D9A">
              <w:rPr>
                <w:rFonts w:ascii="Arial" w:hAnsi="Arial" w:cs="Arial"/>
                <w:b/>
                <w:sz w:val="22"/>
                <w:szCs w:val="22"/>
              </w:rPr>
              <w:t>Vessel Type</w:t>
            </w:r>
          </w:p>
        </w:tc>
        <w:tc>
          <w:tcPr>
            <w:tcW w:w="4663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208" w:rsidTr="007631EC">
        <w:trPr>
          <w:trHeight w:val="429"/>
        </w:trPr>
        <w:tc>
          <w:tcPr>
            <w:tcW w:w="3751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D9A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990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D9A">
              <w:rPr>
                <w:rFonts w:ascii="Arial" w:hAnsi="Arial" w:cs="Arial"/>
                <w:b/>
                <w:sz w:val="22"/>
                <w:szCs w:val="22"/>
              </w:rPr>
              <w:t>Surname</w:t>
            </w:r>
          </w:p>
        </w:tc>
        <w:tc>
          <w:tcPr>
            <w:tcW w:w="4663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208" w:rsidTr="007631EC">
        <w:trPr>
          <w:trHeight w:val="406"/>
        </w:trPr>
        <w:tc>
          <w:tcPr>
            <w:tcW w:w="3751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D9A">
              <w:rPr>
                <w:rFonts w:ascii="Arial" w:hAnsi="Arial" w:cs="Arial"/>
                <w:b/>
                <w:sz w:val="22"/>
                <w:szCs w:val="22"/>
              </w:rPr>
              <w:t>Date of Birth</w:t>
            </w:r>
          </w:p>
        </w:tc>
        <w:tc>
          <w:tcPr>
            <w:tcW w:w="3990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D9A">
              <w:rPr>
                <w:rFonts w:ascii="Arial" w:hAnsi="Arial" w:cs="Arial"/>
                <w:b/>
                <w:sz w:val="22"/>
                <w:szCs w:val="22"/>
              </w:rPr>
              <w:t>Place of Birth</w:t>
            </w:r>
          </w:p>
        </w:tc>
        <w:tc>
          <w:tcPr>
            <w:tcW w:w="4663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208" w:rsidTr="007631EC">
        <w:trPr>
          <w:trHeight w:val="427"/>
        </w:trPr>
        <w:tc>
          <w:tcPr>
            <w:tcW w:w="3751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D9A">
              <w:rPr>
                <w:rFonts w:ascii="Arial" w:hAnsi="Arial" w:cs="Arial"/>
                <w:b/>
                <w:sz w:val="22"/>
                <w:szCs w:val="22"/>
              </w:rPr>
              <w:t>Address</w:t>
            </w:r>
          </w:p>
        </w:tc>
        <w:tc>
          <w:tcPr>
            <w:tcW w:w="3990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vAlign w:val="center"/>
          </w:tcPr>
          <w:p w:rsidR="00890208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D9A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4663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0208" w:rsidTr="007631EC">
        <w:trPr>
          <w:trHeight w:val="419"/>
        </w:trPr>
        <w:tc>
          <w:tcPr>
            <w:tcW w:w="3751" w:type="dxa"/>
            <w:vAlign w:val="center"/>
          </w:tcPr>
          <w:p w:rsidR="00890208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D9A">
              <w:rPr>
                <w:rFonts w:ascii="Arial" w:hAnsi="Arial" w:cs="Arial"/>
                <w:b/>
                <w:sz w:val="22"/>
                <w:szCs w:val="22"/>
              </w:rPr>
              <w:t>Phone (Home)</w:t>
            </w:r>
          </w:p>
        </w:tc>
        <w:tc>
          <w:tcPr>
            <w:tcW w:w="3990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vAlign w:val="center"/>
          </w:tcPr>
          <w:p w:rsidR="00890208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77D9A">
              <w:rPr>
                <w:rFonts w:ascii="Arial" w:hAnsi="Arial" w:cs="Arial"/>
                <w:b/>
                <w:sz w:val="22"/>
                <w:szCs w:val="22"/>
              </w:rPr>
              <w:t>Phone (mobile)</w:t>
            </w:r>
          </w:p>
        </w:tc>
        <w:tc>
          <w:tcPr>
            <w:tcW w:w="4663" w:type="dxa"/>
            <w:vAlign w:val="center"/>
          </w:tcPr>
          <w:p w:rsidR="00890208" w:rsidRPr="00177D9A" w:rsidRDefault="00890208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D9A" w:rsidTr="007631EC">
        <w:trPr>
          <w:trHeight w:val="397"/>
        </w:trPr>
        <w:tc>
          <w:tcPr>
            <w:tcW w:w="3751" w:type="dxa"/>
            <w:vAlign w:val="center"/>
          </w:tcPr>
          <w:p w:rsidR="00177D9A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Marital status</w:t>
            </w:r>
          </w:p>
        </w:tc>
        <w:tc>
          <w:tcPr>
            <w:tcW w:w="3990" w:type="dxa"/>
            <w:vAlign w:val="center"/>
          </w:tcPr>
          <w:p w:rsidR="00177D9A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vAlign w:val="center"/>
          </w:tcPr>
          <w:p w:rsidR="00177D9A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Next of kin</w:t>
            </w:r>
          </w:p>
        </w:tc>
        <w:tc>
          <w:tcPr>
            <w:tcW w:w="4663" w:type="dxa"/>
            <w:vAlign w:val="center"/>
          </w:tcPr>
          <w:p w:rsidR="00177D9A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D9A" w:rsidTr="007631EC">
        <w:trPr>
          <w:trHeight w:val="416"/>
        </w:trPr>
        <w:tc>
          <w:tcPr>
            <w:tcW w:w="3751" w:type="dxa"/>
            <w:vAlign w:val="center"/>
          </w:tcPr>
          <w:p w:rsid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Weight (kg)</w:t>
            </w:r>
          </w:p>
        </w:tc>
        <w:tc>
          <w:tcPr>
            <w:tcW w:w="3990" w:type="dxa"/>
            <w:vAlign w:val="center"/>
          </w:tcPr>
          <w:p w:rsidR="00177D9A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vAlign w:val="center"/>
          </w:tcPr>
          <w:p w:rsid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Height (cm)</w:t>
            </w:r>
          </w:p>
        </w:tc>
        <w:tc>
          <w:tcPr>
            <w:tcW w:w="4663" w:type="dxa"/>
            <w:vAlign w:val="center"/>
          </w:tcPr>
          <w:p w:rsidR="00177D9A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D9A" w:rsidTr="007631EC">
        <w:trPr>
          <w:trHeight w:val="409"/>
        </w:trPr>
        <w:tc>
          <w:tcPr>
            <w:tcW w:w="3751" w:type="dxa"/>
            <w:vAlign w:val="center"/>
          </w:tcPr>
          <w:p w:rsidR="00177D9A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Shoe size</w:t>
            </w:r>
          </w:p>
        </w:tc>
        <w:tc>
          <w:tcPr>
            <w:tcW w:w="3990" w:type="dxa"/>
            <w:vAlign w:val="center"/>
          </w:tcPr>
          <w:p w:rsidR="00177D9A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vAlign w:val="center"/>
          </w:tcPr>
          <w:p w:rsidR="00177D9A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Coverall size</w:t>
            </w:r>
          </w:p>
        </w:tc>
        <w:tc>
          <w:tcPr>
            <w:tcW w:w="4663" w:type="dxa"/>
            <w:vAlign w:val="center"/>
          </w:tcPr>
          <w:p w:rsidR="00177D9A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7D9A" w:rsidTr="007631EC">
        <w:trPr>
          <w:trHeight w:val="427"/>
        </w:trPr>
        <w:tc>
          <w:tcPr>
            <w:tcW w:w="3751" w:type="dxa"/>
            <w:vAlign w:val="center"/>
          </w:tcPr>
          <w:p w:rsidR="00177D9A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Hair color</w:t>
            </w:r>
          </w:p>
        </w:tc>
        <w:tc>
          <w:tcPr>
            <w:tcW w:w="3990" w:type="dxa"/>
            <w:vAlign w:val="center"/>
          </w:tcPr>
          <w:p w:rsidR="00177D9A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89" w:type="dxa"/>
            <w:vAlign w:val="center"/>
          </w:tcPr>
          <w:p w:rsidR="00177D9A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Eyes color</w:t>
            </w:r>
          </w:p>
        </w:tc>
        <w:tc>
          <w:tcPr>
            <w:tcW w:w="4663" w:type="dxa"/>
            <w:vAlign w:val="center"/>
          </w:tcPr>
          <w:p w:rsidR="00177D9A" w:rsidRPr="00177D9A" w:rsidRDefault="00177D9A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555D" w:rsidTr="007631EC">
        <w:trPr>
          <w:trHeight w:val="427"/>
        </w:trPr>
        <w:tc>
          <w:tcPr>
            <w:tcW w:w="3751" w:type="dxa"/>
            <w:vAlign w:val="center"/>
          </w:tcPr>
          <w:p w:rsidR="0038555D" w:rsidRDefault="0090108B" w:rsidP="0090108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Nearest Airport </w:t>
            </w:r>
          </w:p>
        </w:tc>
        <w:tc>
          <w:tcPr>
            <w:tcW w:w="11642" w:type="dxa"/>
            <w:gridSpan w:val="3"/>
            <w:vAlign w:val="center"/>
          </w:tcPr>
          <w:p w:rsidR="0038555D" w:rsidRPr="00177D9A" w:rsidRDefault="0038555D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08B" w:rsidTr="007631EC">
        <w:trPr>
          <w:trHeight w:val="427"/>
        </w:trPr>
        <w:tc>
          <w:tcPr>
            <w:tcW w:w="3751" w:type="dxa"/>
            <w:vAlign w:val="center"/>
          </w:tcPr>
          <w:p w:rsidR="0090108B" w:rsidRPr="0090108B" w:rsidRDefault="0090108B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Education</w:t>
            </w:r>
          </w:p>
        </w:tc>
        <w:tc>
          <w:tcPr>
            <w:tcW w:w="11642" w:type="dxa"/>
            <w:gridSpan w:val="3"/>
            <w:vAlign w:val="center"/>
          </w:tcPr>
          <w:p w:rsidR="0090108B" w:rsidRPr="00177D9A" w:rsidRDefault="0090108B" w:rsidP="00127F6B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6036B" w:rsidRPr="007C2AA6" w:rsidRDefault="00177D9A" w:rsidP="007631EC">
      <w:pPr>
        <w:tabs>
          <w:tab w:val="left" w:pos="1701"/>
        </w:tabs>
        <w:spacing w:before="100" w:beforeAutospacing="1" w:after="100" w:afterAutospacing="1"/>
        <w:ind w:left="90"/>
        <w:rPr>
          <w:rFonts w:ascii="Arial" w:hAnsi="Arial" w:cs="Arial"/>
          <w:b/>
        </w:rPr>
      </w:pPr>
      <w:r w:rsidRPr="007C2AA6">
        <w:rPr>
          <w:rFonts w:ascii="Arial" w:hAnsi="Arial" w:cs="Arial"/>
          <w:b/>
        </w:rPr>
        <w:lastRenderedPageBreak/>
        <w:t>PASSPORTS, CERTIFICATES. LICENCES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202"/>
        <w:gridCol w:w="3056"/>
        <w:gridCol w:w="2966"/>
        <w:gridCol w:w="3056"/>
      </w:tblGrid>
      <w:tr w:rsidR="0038555D" w:rsidTr="00D92C56">
        <w:tc>
          <w:tcPr>
            <w:tcW w:w="6210" w:type="dxa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 w:rsidRPr="0054273E">
              <w:rPr>
                <w:rFonts w:ascii="Arial" w:hAnsi="Arial" w:cs="Arial"/>
                <w:b/>
                <w:sz w:val="22"/>
                <w:szCs w:val="22"/>
              </w:rPr>
              <w:t>Docs ID</w:t>
            </w:r>
          </w:p>
        </w:tc>
        <w:tc>
          <w:tcPr>
            <w:tcW w:w="3060" w:type="dxa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 w:rsidRPr="0054273E">
              <w:rPr>
                <w:rFonts w:ascii="Arial" w:hAnsi="Arial" w:cs="Arial"/>
                <w:b/>
                <w:sz w:val="22"/>
                <w:szCs w:val="22"/>
              </w:rPr>
              <w:t>Number</w:t>
            </w:r>
          </w:p>
        </w:tc>
        <w:tc>
          <w:tcPr>
            <w:tcW w:w="2970" w:type="dxa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 w:rsidRPr="0054273E">
              <w:rPr>
                <w:rFonts w:ascii="Arial" w:hAnsi="Arial" w:cs="Arial"/>
                <w:b/>
                <w:sz w:val="22"/>
                <w:szCs w:val="22"/>
              </w:rPr>
              <w:t>Date of Issue</w:t>
            </w:r>
          </w:p>
        </w:tc>
        <w:tc>
          <w:tcPr>
            <w:tcW w:w="3060" w:type="dxa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ru-RU"/>
              </w:rPr>
            </w:pPr>
            <w:r w:rsidRPr="0054273E">
              <w:rPr>
                <w:rFonts w:ascii="Arial" w:hAnsi="Arial" w:cs="Arial"/>
                <w:b/>
                <w:sz w:val="22"/>
                <w:szCs w:val="22"/>
              </w:rPr>
              <w:t>Date of Expiry</w:t>
            </w:r>
          </w:p>
        </w:tc>
      </w:tr>
      <w:tr w:rsidR="0038555D" w:rsidTr="00D92C56">
        <w:tc>
          <w:tcPr>
            <w:tcW w:w="6210" w:type="dxa"/>
            <w:vAlign w:val="center"/>
          </w:tcPr>
          <w:p w:rsidR="0038555D" w:rsidRPr="0054273E" w:rsidRDefault="0038555D" w:rsidP="00D92C5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Passport</w:t>
            </w: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97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</w:tr>
      <w:tr w:rsidR="0038555D" w:rsidTr="00D92C56">
        <w:tc>
          <w:tcPr>
            <w:tcW w:w="6210" w:type="dxa"/>
            <w:vAlign w:val="center"/>
          </w:tcPr>
          <w:p w:rsidR="0038555D" w:rsidRPr="0054273E" w:rsidRDefault="0038555D" w:rsidP="00D92C5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Seaman’s Book</w:t>
            </w: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97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</w:tr>
      <w:tr w:rsidR="0038555D" w:rsidTr="00D92C56">
        <w:tc>
          <w:tcPr>
            <w:tcW w:w="6210" w:type="dxa"/>
            <w:vAlign w:val="center"/>
          </w:tcPr>
          <w:p w:rsidR="0038555D" w:rsidRPr="0054273E" w:rsidRDefault="0038555D" w:rsidP="00D92C5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US Visa</w:t>
            </w: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97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</w:tr>
      <w:tr w:rsidR="0038555D" w:rsidTr="00D92C56">
        <w:tc>
          <w:tcPr>
            <w:tcW w:w="6210" w:type="dxa"/>
            <w:vAlign w:val="center"/>
          </w:tcPr>
          <w:p w:rsidR="0038555D" w:rsidRPr="0054273E" w:rsidRDefault="0038555D" w:rsidP="00D92C5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Others Visas</w:t>
            </w: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97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</w:tr>
      <w:tr w:rsidR="0038555D" w:rsidTr="00D92C56">
        <w:tc>
          <w:tcPr>
            <w:tcW w:w="6210" w:type="dxa"/>
            <w:vAlign w:val="center"/>
          </w:tcPr>
          <w:p w:rsidR="0038555D" w:rsidRPr="0054273E" w:rsidRDefault="0038555D" w:rsidP="00D92C56">
            <w:pPr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C</w:t>
            </w:r>
            <w:r w:rsidR="00081076">
              <w:rPr>
                <w:rFonts w:ascii="Arial" w:hAnsi="Arial" w:cs="Arial"/>
                <w:sz w:val="22"/>
                <w:szCs w:val="22"/>
              </w:rPr>
              <w:t>ertificate of competency</w:t>
            </w:r>
          </w:p>
        </w:tc>
        <w:tc>
          <w:tcPr>
            <w:tcW w:w="3060" w:type="dxa"/>
            <w:vAlign w:val="center"/>
          </w:tcPr>
          <w:p w:rsidR="0038555D" w:rsidRPr="00081076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38555D" w:rsidRPr="00081076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38555D" w:rsidRPr="00081076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8555D" w:rsidTr="00D92C56">
        <w:tc>
          <w:tcPr>
            <w:tcW w:w="6210" w:type="dxa"/>
            <w:vAlign w:val="center"/>
          </w:tcPr>
          <w:p w:rsidR="0038555D" w:rsidRPr="0054273E" w:rsidRDefault="0038555D" w:rsidP="00D92C5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Certificate of Endorsement</w:t>
            </w: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97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</w:tr>
      <w:tr w:rsidR="00CE6BF7" w:rsidTr="00D92C56">
        <w:tc>
          <w:tcPr>
            <w:tcW w:w="6210" w:type="dxa"/>
            <w:vAlign w:val="center"/>
          </w:tcPr>
          <w:p w:rsidR="00CE6BF7" w:rsidRPr="0054273E" w:rsidRDefault="00CE6BF7" w:rsidP="00D92C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GOC / GMDSS</w:t>
            </w:r>
          </w:p>
        </w:tc>
        <w:tc>
          <w:tcPr>
            <w:tcW w:w="3060" w:type="dxa"/>
            <w:vAlign w:val="center"/>
          </w:tcPr>
          <w:p w:rsidR="00CE6BF7" w:rsidRPr="0054273E" w:rsidRDefault="00CE6BF7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970" w:type="dxa"/>
            <w:vAlign w:val="center"/>
          </w:tcPr>
          <w:p w:rsidR="00CE6BF7" w:rsidRPr="0054273E" w:rsidRDefault="00CE6BF7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CE6BF7" w:rsidRPr="0054273E" w:rsidRDefault="00CE6BF7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</w:tr>
      <w:tr w:rsidR="0038555D" w:rsidTr="00D92C56">
        <w:tc>
          <w:tcPr>
            <w:tcW w:w="6210" w:type="dxa"/>
            <w:vAlign w:val="center"/>
          </w:tcPr>
          <w:p w:rsidR="0038555D" w:rsidRPr="0054273E" w:rsidRDefault="0038555D" w:rsidP="00D92C5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GOC / GMDSS</w:t>
            </w:r>
            <w:r w:rsidR="00CE6B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E6BF7" w:rsidRPr="0054273E">
              <w:rPr>
                <w:rFonts w:ascii="Arial" w:hAnsi="Arial" w:cs="Arial"/>
                <w:sz w:val="22"/>
                <w:szCs w:val="22"/>
              </w:rPr>
              <w:t>of Endorsement</w:t>
            </w: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297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  <w:lang w:val="ru-RU"/>
              </w:rPr>
            </w:pPr>
          </w:p>
        </w:tc>
      </w:tr>
      <w:tr w:rsidR="0038555D" w:rsidRPr="0038555D" w:rsidTr="00D92C56">
        <w:tc>
          <w:tcPr>
            <w:tcW w:w="6210" w:type="dxa"/>
            <w:vAlign w:val="center"/>
          </w:tcPr>
          <w:p w:rsidR="0038555D" w:rsidRPr="0054273E" w:rsidRDefault="0038555D" w:rsidP="00D92C5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Advanced Fire fighting</w:t>
            </w: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8555D" w:rsidRPr="0038555D" w:rsidTr="00D92C56">
        <w:tc>
          <w:tcPr>
            <w:tcW w:w="6210" w:type="dxa"/>
            <w:vAlign w:val="center"/>
          </w:tcPr>
          <w:p w:rsidR="0038555D" w:rsidRPr="0054273E" w:rsidRDefault="0038555D" w:rsidP="00D92C56">
            <w:pPr>
              <w:spacing w:line="36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Medical First Aid</w:t>
            </w: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8555D" w:rsidRPr="0038555D" w:rsidTr="00D92C56">
        <w:tc>
          <w:tcPr>
            <w:tcW w:w="6210" w:type="dxa"/>
            <w:vAlign w:val="center"/>
          </w:tcPr>
          <w:p w:rsidR="0038555D" w:rsidRPr="0054273E" w:rsidRDefault="00F4037F" w:rsidP="00D92C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Basic safety training and instruction</w:t>
            </w: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8555D" w:rsidRPr="0038555D" w:rsidTr="00D92C56">
        <w:tc>
          <w:tcPr>
            <w:tcW w:w="6210" w:type="dxa"/>
            <w:vAlign w:val="center"/>
          </w:tcPr>
          <w:p w:rsidR="0038555D" w:rsidRPr="0054273E" w:rsidRDefault="0038555D" w:rsidP="00D92C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Proficiency in Survival Craft and Rescue Boat</w:t>
            </w: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8555D" w:rsidRPr="0038555D" w:rsidTr="00D92C56">
        <w:tc>
          <w:tcPr>
            <w:tcW w:w="6210" w:type="dxa"/>
            <w:vAlign w:val="center"/>
          </w:tcPr>
          <w:p w:rsidR="0038555D" w:rsidRPr="0054273E" w:rsidRDefault="0054273E" w:rsidP="00D92C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Medical Care</w:t>
            </w: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8555D" w:rsidRPr="0038555D" w:rsidTr="00D92C56">
        <w:tc>
          <w:tcPr>
            <w:tcW w:w="6210" w:type="dxa"/>
            <w:vAlign w:val="center"/>
          </w:tcPr>
          <w:p w:rsidR="0038555D" w:rsidRPr="0054273E" w:rsidRDefault="0054273E" w:rsidP="00D92C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Auto Radar and Plotting aids (ARPA)</w:t>
            </w: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38555D" w:rsidRPr="0054273E" w:rsidRDefault="0038555D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4273E" w:rsidRPr="0038555D" w:rsidTr="00D92C56">
        <w:tc>
          <w:tcPr>
            <w:tcW w:w="6210" w:type="dxa"/>
            <w:vAlign w:val="center"/>
          </w:tcPr>
          <w:p w:rsidR="0054273E" w:rsidRPr="0054273E" w:rsidRDefault="00081076" w:rsidP="00D92C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Ship Handling</w:t>
            </w: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4273E" w:rsidRPr="0038555D" w:rsidTr="00D92C56">
        <w:tc>
          <w:tcPr>
            <w:tcW w:w="6210" w:type="dxa"/>
            <w:vAlign w:val="center"/>
          </w:tcPr>
          <w:p w:rsidR="0054273E" w:rsidRPr="0054273E" w:rsidRDefault="0054273E" w:rsidP="00D92C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Ship Simulator and Bridge management</w:t>
            </w: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4273E" w:rsidRPr="0038555D" w:rsidTr="00D92C56">
        <w:tc>
          <w:tcPr>
            <w:tcW w:w="6210" w:type="dxa"/>
            <w:vAlign w:val="center"/>
          </w:tcPr>
          <w:p w:rsidR="0054273E" w:rsidRPr="0054273E" w:rsidRDefault="0054273E" w:rsidP="00D92C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Bridge Resource Management</w:t>
            </w: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4273E" w:rsidRPr="0038555D" w:rsidTr="00D92C56">
        <w:tc>
          <w:tcPr>
            <w:tcW w:w="6210" w:type="dxa"/>
            <w:vAlign w:val="center"/>
          </w:tcPr>
          <w:p w:rsidR="0054273E" w:rsidRPr="0054273E" w:rsidRDefault="0054273E" w:rsidP="00D92C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ECDIS</w:t>
            </w: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4273E" w:rsidRPr="0038555D" w:rsidTr="00D92C56">
        <w:tc>
          <w:tcPr>
            <w:tcW w:w="6210" w:type="dxa"/>
            <w:vAlign w:val="center"/>
          </w:tcPr>
          <w:p w:rsidR="0054273E" w:rsidRPr="0054273E" w:rsidRDefault="00F4037F" w:rsidP="00D92C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90149">
              <w:rPr>
                <w:rFonts w:ascii="Arial" w:hAnsi="Arial" w:cs="Arial"/>
                <w:sz w:val="22"/>
                <w:szCs w:val="22"/>
              </w:rPr>
              <w:t>Carriage of dangerous and hazardous substances</w:t>
            </w:r>
            <w:r w:rsidRPr="0054273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92C56">
              <w:rPr>
                <w:rFonts w:ascii="Arial" w:hAnsi="Arial" w:cs="Arial"/>
                <w:sz w:val="22"/>
                <w:szCs w:val="22"/>
              </w:rPr>
              <w:t>(</w:t>
            </w:r>
            <w:r w:rsidR="0054273E" w:rsidRPr="0054273E">
              <w:rPr>
                <w:rFonts w:ascii="Arial" w:hAnsi="Arial" w:cs="Arial"/>
                <w:sz w:val="22"/>
                <w:szCs w:val="22"/>
              </w:rPr>
              <w:t>HAZMAT)</w:t>
            </w: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4273E" w:rsidRPr="0038555D" w:rsidTr="00D92C56">
        <w:tc>
          <w:tcPr>
            <w:tcW w:w="6210" w:type="dxa"/>
            <w:vAlign w:val="center"/>
          </w:tcPr>
          <w:p w:rsidR="0054273E" w:rsidRPr="0054273E" w:rsidRDefault="0054273E" w:rsidP="00D92C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Ship Security Officer</w:t>
            </w: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4273E" w:rsidRPr="0038555D" w:rsidTr="00D92C56">
        <w:tc>
          <w:tcPr>
            <w:tcW w:w="6210" w:type="dxa"/>
            <w:vAlign w:val="center"/>
          </w:tcPr>
          <w:p w:rsidR="0054273E" w:rsidRPr="0054273E" w:rsidRDefault="0054273E" w:rsidP="00D92C56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Engine Resource Management</w:t>
            </w: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4273E" w:rsidRPr="0038555D" w:rsidTr="00D92C56">
        <w:tc>
          <w:tcPr>
            <w:tcW w:w="6210" w:type="dxa"/>
            <w:vAlign w:val="center"/>
          </w:tcPr>
          <w:p w:rsidR="0054273E" w:rsidRPr="0054273E" w:rsidRDefault="0054273E" w:rsidP="00D92C56">
            <w:pPr>
              <w:tabs>
                <w:tab w:val="left" w:pos="21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Yellow fever</w:t>
            </w: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54273E" w:rsidRPr="0038555D" w:rsidTr="00D92C56">
        <w:tc>
          <w:tcPr>
            <w:tcW w:w="6210" w:type="dxa"/>
            <w:vAlign w:val="center"/>
          </w:tcPr>
          <w:p w:rsidR="0054273E" w:rsidRPr="0054273E" w:rsidRDefault="0054273E" w:rsidP="00D92C56">
            <w:pPr>
              <w:tabs>
                <w:tab w:val="left" w:pos="2100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54273E">
              <w:rPr>
                <w:rFonts w:ascii="Arial" w:hAnsi="Arial" w:cs="Arial"/>
                <w:sz w:val="22"/>
                <w:szCs w:val="22"/>
              </w:rPr>
              <w:t>Designated Security Duties</w:t>
            </w: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297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3060" w:type="dxa"/>
            <w:vAlign w:val="center"/>
          </w:tcPr>
          <w:p w:rsidR="0054273E" w:rsidRPr="0054273E" w:rsidRDefault="0054273E" w:rsidP="00D92C56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:rsidR="00D92C56" w:rsidRDefault="00D92C56" w:rsidP="00D92C56">
      <w:pPr>
        <w:rPr>
          <w:rFonts w:ascii="Arial" w:hAnsi="Arial" w:cs="Arial"/>
          <w:b/>
          <w:sz w:val="20"/>
          <w:szCs w:val="20"/>
          <w:u w:val="single"/>
        </w:rPr>
      </w:pPr>
    </w:p>
    <w:p w:rsidR="00D92C56" w:rsidRDefault="00D92C56" w:rsidP="00D92C56">
      <w:pPr>
        <w:rPr>
          <w:rFonts w:ascii="Arial" w:hAnsi="Arial" w:cs="Arial"/>
          <w:b/>
          <w:sz w:val="20"/>
          <w:szCs w:val="20"/>
          <w:u w:val="single"/>
        </w:rPr>
      </w:pPr>
    </w:p>
    <w:p w:rsidR="00690CE9" w:rsidRPr="007C2AA6" w:rsidRDefault="0054273E" w:rsidP="007631EC">
      <w:pPr>
        <w:rPr>
          <w:rFonts w:ascii="Arial" w:hAnsi="Arial" w:cs="Arial"/>
          <w:b/>
        </w:rPr>
      </w:pPr>
      <w:bookmarkStart w:id="0" w:name="_GoBack"/>
      <w:bookmarkEnd w:id="0"/>
      <w:r w:rsidRPr="007C2AA6">
        <w:rPr>
          <w:rFonts w:ascii="Arial" w:hAnsi="Arial" w:cs="Arial"/>
          <w:b/>
        </w:rPr>
        <w:t>SEA SERVICE</w:t>
      </w:r>
    </w:p>
    <w:p w:rsidR="00690CE9" w:rsidRDefault="00690CE9" w:rsidP="00127F6B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37"/>
        <w:gridCol w:w="1568"/>
        <w:gridCol w:w="1508"/>
        <w:gridCol w:w="1511"/>
        <w:gridCol w:w="1547"/>
        <w:gridCol w:w="1566"/>
        <w:gridCol w:w="1505"/>
        <w:gridCol w:w="1599"/>
        <w:gridCol w:w="1512"/>
        <w:gridCol w:w="1535"/>
      </w:tblGrid>
      <w:tr w:rsidR="0054273E" w:rsidTr="0054273E">
        <w:trPr>
          <w:jc w:val="center"/>
        </w:trPr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73E">
              <w:rPr>
                <w:rFonts w:ascii="Arial" w:hAnsi="Arial" w:cs="Arial"/>
                <w:b/>
                <w:sz w:val="22"/>
                <w:szCs w:val="22"/>
              </w:rPr>
              <w:t>Ship’s name</w:t>
            </w: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73E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73E">
              <w:rPr>
                <w:rFonts w:ascii="Arial" w:hAnsi="Arial" w:cs="Arial"/>
                <w:b/>
                <w:sz w:val="22"/>
                <w:szCs w:val="22"/>
              </w:rPr>
              <w:t>Ship type</w:t>
            </w: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73E">
              <w:rPr>
                <w:rFonts w:ascii="Arial" w:hAnsi="Arial" w:cs="Arial"/>
                <w:b/>
                <w:sz w:val="22"/>
                <w:szCs w:val="22"/>
              </w:rPr>
              <w:t>DWT</w:t>
            </w: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73E">
              <w:rPr>
                <w:rFonts w:ascii="Arial" w:hAnsi="Arial" w:cs="Arial"/>
                <w:b/>
                <w:sz w:val="22"/>
                <w:szCs w:val="22"/>
              </w:rPr>
              <w:t>Engine type</w:t>
            </w: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BHP/Kw</w:t>
            </w: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73E">
              <w:rPr>
                <w:rFonts w:ascii="Arial" w:hAnsi="Arial" w:cs="Arial"/>
                <w:b/>
                <w:sz w:val="22"/>
                <w:szCs w:val="22"/>
              </w:rPr>
              <w:t>Flag</w:t>
            </w: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73E">
              <w:rPr>
                <w:rFonts w:ascii="Arial" w:hAnsi="Arial" w:cs="Arial"/>
                <w:b/>
                <w:sz w:val="22"/>
                <w:szCs w:val="22"/>
              </w:rPr>
              <w:t>Owner (manager)</w:t>
            </w: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73E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4273E">
              <w:rPr>
                <w:rFonts w:ascii="Arial" w:hAnsi="Arial" w:cs="Arial"/>
                <w:b/>
                <w:sz w:val="22"/>
                <w:szCs w:val="22"/>
              </w:rPr>
              <w:t>Finish date</w:t>
            </w:r>
          </w:p>
        </w:tc>
      </w:tr>
      <w:tr w:rsidR="0054273E" w:rsidTr="0054273E">
        <w:trPr>
          <w:jc w:val="center"/>
        </w:trPr>
        <w:tc>
          <w:tcPr>
            <w:tcW w:w="1656" w:type="dxa"/>
            <w:vAlign w:val="center"/>
          </w:tcPr>
          <w:p w:rsid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7D2" w:rsidRPr="0054273E" w:rsidRDefault="00C017D2" w:rsidP="00C017D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73E" w:rsidTr="0054273E">
        <w:trPr>
          <w:jc w:val="center"/>
        </w:trPr>
        <w:tc>
          <w:tcPr>
            <w:tcW w:w="1656" w:type="dxa"/>
            <w:vAlign w:val="center"/>
          </w:tcPr>
          <w:p w:rsid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7D2" w:rsidRPr="0054273E" w:rsidRDefault="00C017D2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73E" w:rsidTr="0054273E">
        <w:trPr>
          <w:jc w:val="center"/>
        </w:trPr>
        <w:tc>
          <w:tcPr>
            <w:tcW w:w="1656" w:type="dxa"/>
            <w:vAlign w:val="center"/>
          </w:tcPr>
          <w:p w:rsid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7D2" w:rsidRPr="0054273E" w:rsidRDefault="00C017D2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273E" w:rsidTr="0054273E">
        <w:trPr>
          <w:jc w:val="center"/>
        </w:trPr>
        <w:tc>
          <w:tcPr>
            <w:tcW w:w="1656" w:type="dxa"/>
            <w:vAlign w:val="center"/>
          </w:tcPr>
          <w:p w:rsid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7D2" w:rsidRPr="0054273E" w:rsidRDefault="00C017D2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54273E" w:rsidRPr="0054273E" w:rsidRDefault="0054273E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08B" w:rsidTr="0054273E">
        <w:trPr>
          <w:jc w:val="center"/>
        </w:trPr>
        <w:tc>
          <w:tcPr>
            <w:tcW w:w="1656" w:type="dxa"/>
            <w:vAlign w:val="center"/>
          </w:tcPr>
          <w:p w:rsidR="0090108B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7D2" w:rsidRPr="0054273E" w:rsidRDefault="00C017D2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08B" w:rsidTr="0054273E">
        <w:trPr>
          <w:jc w:val="center"/>
        </w:trPr>
        <w:tc>
          <w:tcPr>
            <w:tcW w:w="1656" w:type="dxa"/>
            <w:vAlign w:val="center"/>
          </w:tcPr>
          <w:p w:rsidR="0090108B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7D2" w:rsidRPr="0054273E" w:rsidRDefault="00C017D2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08B" w:rsidTr="0054273E">
        <w:trPr>
          <w:jc w:val="center"/>
        </w:trPr>
        <w:tc>
          <w:tcPr>
            <w:tcW w:w="1656" w:type="dxa"/>
            <w:vAlign w:val="center"/>
          </w:tcPr>
          <w:p w:rsidR="0090108B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7D2" w:rsidRPr="0054273E" w:rsidRDefault="00C017D2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08B" w:rsidTr="0054273E">
        <w:trPr>
          <w:jc w:val="center"/>
        </w:trPr>
        <w:tc>
          <w:tcPr>
            <w:tcW w:w="1656" w:type="dxa"/>
            <w:vAlign w:val="center"/>
          </w:tcPr>
          <w:p w:rsidR="0090108B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7D2" w:rsidRPr="0054273E" w:rsidRDefault="00C017D2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08B" w:rsidTr="0054273E">
        <w:trPr>
          <w:jc w:val="center"/>
        </w:trPr>
        <w:tc>
          <w:tcPr>
            <w:tcW w:w="1656" w:type="dxa"/>
            <w:vAlign w:val="center"/>
          </w:tcPr>
          <w:p w:rsidR="0090108B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7D2" w:rsidRPr="0054273E" w:rsidRDefault="00C017D2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08B" w:rsidTr="0054273E">
        <w:trPr>
          <w:jc w:val="center"/>
        </w:trPr>
        <w:tc>
          <w:tcPr>
            <w:tcW w:w="1656" w:type="dxa"/>
            <w:vAlign w:val="center"/>
          </w:tcPr>
          <w:p w:rsidR="0090108B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7D2" w:rsidRPr="0054273E" w:rsidRDefault="00C017D2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08B" w:rsidTr="0054273E">
        <w:trPr>
          <w:jc w:val="center"/>
        </w:trPr>
        <w:tc>
          <w:tcPr>
            <w:tcW w:w="1656" w:type="dxa"/>
            <w:vAlign w:val="center"/>
          </w:tcPr>
          <w:p w:rsidR="0090108B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7D2" w:rsidRPr="0054273E" w:rsidRDefault="00C017D2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08B" w:rsidTr="0054273E">
        <w:trPr>
          <w:jc w:val="center"/>
        </w:trPr>
        <w:tc>
          <w:tcPr>
            <w:tcW w:w="1656" w:type="dxa"/>
            <w:vAlign w:val="center"/>
          </w:tcPr>
          <w:p w:rsidR="0090108B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7D2" w:rsidRPr="0054273E" w:rsidRDefault="00C017D2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108B" w:rsidTr="0054273E">
        <w:trPr>
          <w:jc w:val="center"/>
        </w:trPr>
        <w:tc>
          <w:tcPr>
            <w:tcW w:w="1656" w:type="dxa"/>
            <w:vAlign w:val="center"/>
          </w:tcPr>
          <w:p w:rsidR="0090108B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C017D2" w:rsidRPr="0054273E" w:rsidRDefault="00C017D2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6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 w:rsidR="0090108B" w:rsidRPr="0054273E" w:rsidRDefault="0090108B" w:rsidP="00127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8555D" w:rsidRPr="0038555D" w:rsidRDefault="0038555D" w:rsidP="00127F6B">
      <w:pPr>
        <w:rPr>
          <w:rFonts w:ascii="Arial" w:hAnsi="Arial" w:cs="Arial"/>
          <w:b/>
          <w:sz w:val="20"/>
          <w:szCs w:val="20"/>
          <w:u w:val="single"/>
        </w:rPr>
      </w:pPr>
    </w:p>
    <w:sectPr w:rsidR="0038555D" w:rsidRPr="0038555D" w:rsidSect="00D92C56">
      <w:pgSz w:w="16838" w:h="11906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altName w:val="Adobe Tha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36BD34C9"/>
    <w:multiLevelType w:val="hybridMultilevel"/>
    <w:tmpl w:val="E2242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74949"/>
    <w:multiLevelType w:val="hybridMultilevel"/>
    <w:tmpl w:val="A87A00D0"/>
    <w:lvl w:ilvl="0" w:tplc="D4160A04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4" w:hanging="360"/>
      </w:pPr>
    </w:lvl>
    <w:lvl w:ilvl="2" w:tplc="0409001B" w:tentative="1">
      <w:start w:val="1"/>
      <w:numFmt w:val="lowerRoman"/>
      <w:lvlText w:val="%3."/>
      <w:lvlJc w:val="right"/>
      <w:pPr>
        <w:ind w:left="2064" w:hanging="180"/>
      </w:pPr>
    </w:lvl>
    <w:lvl w:ilvl="3" w:tplc="0409000F" w:tentative="1">
      <w:start w:val="1"/>
      <w:numFmt w:val="decimal"/>
      <w:lvlText w:val="%4."/>
      <w:lvlJc w:val="left"/>
      <w:pPr>
        <w:ind w:left="2784" w:hanging="360"/>
      </w:pPr>
    </w:lvl>
    <w:lvl w:ilvl="4" w:tplc="04090019" w:tentative="1">
      <w:start w:val="1"/>
      <w:numFmt w:val="lowerLetter"/>
      <w:lvlText w:val="%5."/>
      <w:lvlJc w:val="left"/>
      <w:pPr>
        <w:ind w:left="3504" w:hanging="360"/>
      </w:pPr>
    </w:lvl>
    <w:lvl w:ilvl="5" w:tplc="0409001B" w:tentative="1">
      <w:start w:val="1"/>
      <w:numFmt w:val="lowerRoman"/>
      <w:lvlText w:val="%6."/>
      <w:lvlJc w:val="right"/>
      <w:pPr>
        <w:ind w:left="4224" w:hanging="180"/>
      </w:pPr>
    </w:lvl>
    <w:lvl w:ilvl="6" w:tplc="0409000F" w:tentative="1">
      <w:start w:val="1"/>
      <w:numFmt w:val="decimal"/>
      <w:lvlText w:val="%7."/>
      <w:lvlJc w:val="left"/>
      <w:pPr>
        <w:ind w:left="4944" w:hanging="360"/>
      </w:pPr>
    </w:lvl>
    <w:lvl w:ilvl="7" w:tplc="04090019" w:tentative="1">
      <w:start w:val="1"/>
      <w:numFmt w:val="lowerLetter"/>
      <w:lvlText w:val="%8."/>
      <w:lvlJc w:val="left"/>
      <w:pPr>
        <w:ind w:left="5664" w:hanging="360"/>
      </w:pPr>
    </w:lvl>
    <w:lvl w:ilvl="8" w:tplc="0409001B" w:tentative="1">
      <w:start w:val="1"/>
      <w:numFmt w:val="lowerRoman"/>
      <w:lvlText w:val="%9."/>
      <w:lvlJc w:val="right"/>
      <w:pPr>
        <w:ind w:left="638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C5D"/>
    <w:rsid w:val="0001307F"/>
    <w:rsid w:val="000175F8"/>
    <w:rsid w:val="00035D5A"/>
    <w:rsid w:val="00052DE0"/>
    <w:rsid w:val="0005423F"/>
    <w:rsid w:val="000634E2"/>
    <w:rsid w:val="00081076"/>
    <w:rsid w:val="000815E5"/>
    <w:rsid w:val="000A4ED7"/>
    <w:rsid w:val="00127F6B"/>
    <w:rsid w:val="00143800"/>
    <w:rsid w:val="00152CE2"/>
    <w:rsid w:val="001613D2"/>
    <w:rsid w:val="001650C5"/>
    <w:rsid w:val="00177D9A"/>
    <w:rsid w:val="00180480"/>
    <w:rsid w:val="001A0814"/>
    <w:rsid w:val="001B3EE7"/>
    <w:rsid w:val="001E64E6"/>
    <w:rsid w:val="002019F7"/>
    <w:rsid w:val="00203F41"/>
    <w:rsid w:val="0021375B"/>
    <w:rsid w:val="00257FA0"/>
    <w:rsid w:val="002C5D50"/>
    <w:rsid w:val="002D2635"/>
    <w:rsid w:val="002E1073"/>
    <w:rsid w:val="002E4911"/>
    <w:rsid w:val="002E5614"/>
    <w:rsid w:val="00307335"/>
    <w:rsid w:val="00315C5D"/>
    <w:rsid w:val="00333826"/>
    <w:rsid w:val="0036036B"/>
    <w:rsid w:val="0038555D"/>
    <w:rsid w:val="003933B9"/>
    <w:rsid w:val="003D74EB"/>
    <w:rsid w:val="003E224D"/>
    <w:rsid w:val="003E6028"/>
    <w:rsid w:val="00401670"/>
    <w:rsid w:val="00427E61"/>
    <w:rsid w:val="0043186C"/>
    <w:rsid w:val="0045319A"/>
    <w:rsid w:val="0046054C"/>
    <w:rsid w:val="004B31A8"/>
    <w:rsid w:val="004D3F00"/>
    <w:rsid w:val="004D4CD9"/>
    <w:rsid w:val="004D609D"/>
    <w:rsid w:val="004F10EB"/>
    <w:rsid w:val="00503229"/>
    <w:rsid w:val="00513AC8"/>
    <w:rsid w:val="00527488"/>
    <w:rsid w:val="0054273E"/>
    <w:rsid w:val="00544175"/>
    <w:rsid w:val="00571FE3"/>
    <w:rsid w:val="005835AB"/>
    <w:rsid w:val="005A7006"/>
    <w:rsid w:val="005C2151"/>
    <w:rsid w:val="005E63AE"/>
    <w:rsid w:val="00600EF1"/>
    <w:rsid w:val="00604E65"/>
    <w:rsid w:val="00606726"/>
    <w:rsid w:val="006075DB"/>
    <w:rsid w:val="00641131"/>
    <w:rsid w:val="00645CC9"/>
    <w:rsid w:val="00690CE9"/>
    <w:rsid w:val="006A45EA"/>
    <w:rsid w:val="006C33F2"/>
    <w:rsid w:val="00701249"/>
    <w:rsid w:val="0073322B"/>
    <w:rsid w:val="00744CF4"/>
    <w:rsid w:val="007545F2"/>
    <w:rsid w:val="00757819"/>
    <w:rsid w:val="00762BAA"/>
    <w:rsid w:val="007631EC"/>
    <w:rsid w:val="00766790"/>
    <w:rsid w:val="00794F4F"/>
    <w:rsid w:val="007C28ED"/>
    <w:rsid w:val="007C2AA6"/>
    <w:rsid w:val="007C69BF"/>
    <w:rsid w:val="0082297B"/>
    <w:rsid w:val="00890208"/>
    <w:rsid w:val="008C0967"/>
    <w:rsid w:val="008C0E16"/>
    <w:rsid w:val="008C267D"/>
    <w:rsid w:val="008D6C1F"/>
    <w:rsid w:val="008F1D33"/>
    <w:rsid w:val="0090108B"/>
    <w:rsid w:val="009140AC"/>
    <w:rsid w:val="00940749"/>
    <w:rsid w:val="00947EAE"/>
    <w:rsid w:val="00986F1A"/>
    <w:rsid w:val="009879FB"/>
    <w:rsid w:val="009A02AF"/>
    <w:rsid w:val="009B7842"/>
    <w:rsid w:val="009D587D"/>
    <w:rsid w:val="009E41A5"/>
    <w:rsid w:val="009F6BC9"/>
    <w:rsid w:val="00A229EE"/>
    <w:rsid w:val="00A2464B"/>
    <w:rsid w:val="00A316C7"/>
    <w:rsid w:val="00A645C8"/>
    <w:rsid w:val="00A761FB"/>
    <w:rsid w:val="00A838C1"/>
    <w:rsid w:val="00A93763"/>
    <w:rsid w:val="00AA731C"/>
    <w:rsid w:val="00AB076C"/>
    <w:rsid w:val="00B01FE4"/>
    <w:rsid w:val="00B30D01"/>
    <w:rsid w:val="00B32CA2"/>
    <w:rsid w:val="00B3687B"/>
    <w:rsid w:val="00B4085E"/>
    <w:rsid w:val="00B41225"/>
    <w:rsid w:val="00B5305B"/>
    <w:rsid w:val="00B810FB"/>
    <w:rsid w:val="00BC0A9E"/>
    <w:rsid w:val="00BD7E37"/>
    <w:rsid w:val="00BE5F08"/>
    <w:rsid w:val="00C017D2"/>
    <w:rsid w:val="00C20331"/>
    <w:rsid w:val="00C4269D"/>
    <w:rsid w:val="00C67159"/>
    <w:rsid w:val="00C76BE4"/>
    <w:rsid w:val="00CE272A"/>
    <w:rsid w:val="00CE412D"/>
    <w:rsid w:val="00CE6BF7"/>
    <w:rsid w:val="00CF6EDE"/>
    <w:rsid w:val="00D15057"/>
    <w:rsid w:val="00D32F01"/>
    <w:rsid w:val="00D466E8"/>
    <w:rsid w:val="00D6750E"/>
    <w:rsid w:val="00D7131E"/>
    <w:rsid w:val="00D71E6E"/>
    <w:rsid w:val="00D82161"/>
    <w:rsid w:val="00D85C8B"/>
    <w:rsid w:val="00D9094B"/>
    <w:rsid w:val="00D92C56"/>
    <w:rsid w:val="00DC3A1F"/>
    <w:rsid w:val="00DD6D2D"/>
    <w:rsid w:val="00E01792"/>
    <w:rsid w:val="00E025CC"/>
    <w:rsid w:val="00E2052C"/>
    <w:rsid w:val="00E220DB"/>
    <w:rsid w:val="00E42733"/>
    <w:rsid w:val="00E46EEB"/>
    <w:rsid w:val="00E50C4A"/>
    <w:rsid w:val="00E662C7"/>
    <w:rsid w:val="00EA57F2"/>
    <w:rsid w:val="00EB385F"/>
    <w:rsid w:val="00ED7B6A"/>
    <w:rsid w:val="00F26073"/>
    <w:rsid w:val="00F27133"/>
    <w:rsid w:val="00F27625"/>
    <w:rsid w:val="00F4037F"/>
    <w:rsid w:val="00F670CD"/>
    <w:rsid w:val="00F73B07"/>
    <w:rsid w:val="00F76793"/>
    <w:rsid w:val="00F8384D"/>
    <w:rsid w:val="00F9147F"/>
    <w:rsid w:val="00FB1C3B"/>
    <w:rsid w:val="00FB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584881C"/>
  <w15:docId w15:val="{172A8A3B-716B-4C53-8973-AEF42A64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22B"/>
    <w:pPr>
      <w:suppressAutoHyphens/>
    </w:pPr>
    <w:rPr>
      <w:rFonts w:cs="Angsana New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rsid w:val="0073322B"/>
    <w:pPr>
      <w:keepNext/>
      <w:numPr>
        <w:numId w:val="1"/>
      </w:numPr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3322B"/>
    <w:pPr>
      <w:keepNext/>
      <w:numPr>
        <w:ilvl w:val="1"/>
        <w:numId w:val="1"/>
      </w:numPr>
      <w:outlineLvl w:val="1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qFormat/>
    <w:rsid w:val="0073322B"/>
    <w:pPr>
      <w:keepNext/>
      <w:numPr>
        <w:ilvl w:val="2"/>
        <w:numId w:val="1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73322B"/>
    <w:pPr>
      <w:keepNext/>
      <w:numPr>
        <w:ilvl w:val="3"/>
        <w:numId w:val="1"/>
      </w:numPr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73322B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</w:rPr>
  </w:style>
  <w:style w:type="paragraph" w:styleId="Heading6">
    <w:name w:val="heading 6"/>
    <w:basedOn w:val="Normal"/>
    <w:next w:val="Normal"/>
    <w:qFormat/>
    <w:rsid w:val="0073322B"/>
    <w:pPr>
      <w:keepNext/>
      <w:numPr>
        <w:ilvl w:val="5"/>
        <w:numId w:val="1"/>
      </w:numPr>
      <w:jc w:val="both"/>
      <w:outlineLvl w:val="5"/>
    </w:pPr>
    <w:rPr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73322B"/>
    <w:rPr>
      <w:rFonts w:ascii="Symbol" w:eastAsia="Times New Roman" w:hAnsi="Symbol" w:cs="Arial"/>
    </w:rPr>
  </w:style>
  <w:style w:type="character" w:customStyle="1" w:styleId="WW8Num2z1">
    <w:name w:val="WW8Num2z1"/>
    <w:rsid w:val="0073322B"/>
    <w:rPr>
      <w:rFonts w:ascii="Courier New" w:hAnsi="Courier New" w:cs="Courier New"/>
    </w:rPr>
  </w:style>
  <w:style w:type="character" w:customStyle="1" w:styleId="WW8Num2z2">
    <w:name w:val="WW8Num2z2"/>
    <w:rsid w:val="0073322B"/>
    <w:rPr>
      <w:rFonts w:ascii="Wingdings" w:hAnsi="Wingdings" w:cs="Wingdings"/>
    </w:rPr>
  </w:style>
  <w:style w:type="character" w:customStyle="1" w:styleId="WW8Num2z3">
    <w:name w:val="WW8Num2z3"/>
    <w:rsid w:val="0073322B"/>
    <w:rPr>
      <w:rFonts w:ascii="Symbol" w:hAnsi="Symbol" w:cs="Symbol"/>
    </w:rPr>
  </w:style>
  <w:style w:type="character" w:customStyle="1" w:styleId="WW8Num5z0">
    <w:name w:val="WW8Num5z0"/>
    <w:rsid w:val="0073322B"/>
    <w:rPr>
      <w:b/>
    </w:rPr>
  </w:style>
  <w:style w:type="character" w:customStyle="1" w:styleId="WW8Num7z0">
    <w:name w:val="WW8Num7z0"/>
    <w:rsid w:val="0073322B"/>
    <w:rPr>
      <w:b/>
    </w:rPr>
  </w:style>
  <w:style w:type="character" w:customStyle="1" w:styleId="WW8Num16z0">
    <w:name w:val="WW8Num16z0"/>
    <w:rsid w:val="0073322B"/>
    <w:rPr>
      <w:rFonts w:ascii="Symbol" w:hAnsi="Symbol" w:cs="Symbol"/>
    </w:rPr>
  </w:style>
  <w:style w:type="character" w:customStyle="1" w:styleId="WW8Num16z1">
    <w:name w:val="WW8Num16z1"/>
    <w:rsid w:val="0073322B"/>
    <w:rPr>
      <w:rFonts w:ascii="Courier New" w:hAnsi="Courier New" w:cs="Courier New"/>
    </w:rPr>
  </w:style>
  <w:style w:type="character" w:customStyle="1" w:styleId="WW8Num16z2">
    <w:name w:val="WW8Num16z2"/>
    <w:rsid w:val="0073322B"/>
    <w:rPr>
      <w:rFonts w:ascii="Wingdings" w:hAnsi="Wingdings" w:cs="Wingdings"/>
    </w:rPr>
  </w:style>
  <w:style w:type="character" w:customStyle="1" w:styleId="WW8Num20z0">
    <w:name w:val="WW8Num20z0"/>
    <w:rsid w:val="0073322B"/>
    <w:rPr>
      <w:rFonts w:ascii="Symbol" w:eastAsia="Times New Roman" w:hAnsi="Symbol" w:cs="Arial"/>
    </w:rPr>
  </w:style>
  <w:style w:type="character" w:customStyle="1" w:styleId="WW8Num20z1">
    <w:name w:val="WW8Num20z1"/>
    <w:rsid w:val="0073322B"/>
    <w:rPr>
      <w:rFonts w:ascii="Courier New" w:hAnsi="Courier New" w:cs="Courier New"/>
    </w:rPr>
  </w:style>
  <w:style w:type="character" w:customStyle="1" w:styleId="WW8Num20z2">
    <w:name w:val="WW8Num20z2"/>
    <w:rsid w:val="0073322B"/>
    <w:rPr>
      <w:rFonts w:ascii="Wingdings" w:hAnsi="Wingdings" w:cs="Wingdings"/>
    </w:rPr>
  </w:style>
  <w:style w:type="character" w:customStyle="1" w:styleId="WW8Num20z3">
    <w:name w:val="WW8Num20z3"/>
    <w:rsid w:val="0073322B"/>
    <w:rPr>
      <w:rFonts w:ascii="Symbol" w:hAnsi="Symbol" w:cs="Symbol"/>
    </w:rPr>
  </w:style>
  <w:style w:type="character" w:styleId="Hyperlink">
    <w:name w:val="Hyperlink"/>
    <w:rsid w:val="0073322B"/>
    <w:rPr>
      <w:color w:val="0000FF"/>
      <w:u w:val="single"/>
    </w:rPr>
  </w:style>
  <w:style w:type="character" w:styleId="FollowedHyperlink">
    <w:name w:val="FollowedHyperlink"/>
    <w:rsid w:val="0073322B"/>
    <w:rPr>
      <w:color w:val="800080"/>
      <w:u w:val="single"/>
    </w:rPr>
  </w:style>
  <w:style w:type="character" w:styleId="PageNumber">
    <w:name w:val="page number"/>
    <w:basedOn w:val="DefaultParagraphFont"/>
    <w:rsid w:val="0073322B"/>
  </w:style>
  <w:style w:type="paragraph" w:customStyle="1" w:styleId="Heading">
    <w:name w:val="Heading"/>
    <w:basedOn w:val="Normal"/>
    <w:next w:val="BodyText"/>
    <w:rsid w:val="0073322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73322B"/>
    <w:rPr>
      <w:sz w:val="22"/>
    </w:rPr>
  </w:style>
  <w:style w:type="paragraph" w:styleId="List">
    <w:name w:val="List"/>
    <w:basedOn w:val="BodyText"/>
    <w:rsid w:val="0073322B"/>
    <w:rPr>
      <w:rFonts w:cs="Mangal"/>
    </w:rPr>
  </w:style>
  <w:style w:type="paragraph" w:styleId="Caption">
    <w:name w:val="caption"/>
    <w:basedOn w:val="Normal"/>
    <w:qFormat/>
    <w:rsid w:val="0073322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73322B"/>
    <w:pPr>
      <w:suppressLineNumbers/>
    </w:pPr>
    <w:rPr>
      <w:rFonts w:cs="Mangal"/>
    </w:rPr>
  </w:style>
  <w:style w:type="paragraph" w:styleId="Header">
    <w:name w:val="header"/>
    <w:basedOn w:val="Normal"/>
    <w:rsid w:val="0073322B"/>
  </w:style>
  <w:style w:type="paragraph" w:styleId="Footer">
    <w:name w:val="footer"/>
    <w:basedOn w:val="Normal"/>
    <w:rsid w:val="0073322B"/>
  </w:style>
  <w:style w:type="paragraph" w:styleId="BodyTextIndent">
    <w:name w:val="Body Text Indent"/>
    <w:basedOn w:val="Normal"/>
    <w:rsid w:val="0073322B"/>
    <w:pPr>
      <w:ind w:left="720" w:hanging="720"/>
      <w:jc w:val="both"/>
    </w:pPr>
    <w:rPr>
      <w:rFonts w:ascii="Arial" w:hAnsi="Arial" w:cs="Arial"/>
      <w:sz w:val="20"/>
    </w:rPr>
  </w:style>
  <w:style w:type="paragraph" w:styleId="Subtitle">
    <w:name w:val="Subtitle"/>
    <w:basedOn w:val="Normal"/>
    <w:next w:val="BodyText"/>
    <w:qFormat/>
    <w:rsid w:val="0073322B"/>
    <w:pPr>
      <w:jc w:val="center"/>
    </w:pPr>
    <w:rPr>
      <w:szCs w:val="20"/>
      <w:u w:val="single"/>
    </w:rPr>
  </w:style>
  <w:style w:type="paragraph" w:styleId="BalloonText">
    <w:name w:val="Balloon Text"/>
    <w:basedOn w:val="Normal"/>
    <w:rsid w:val="007332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73322B"/>
    <w:pPr>
      <w:ind w:left="720"/>
    </w:pPr>
  </w:style>
  <w:style w:type="paragraph" w:customStyle="1" w:styleId="Framecontents">
    <w:name w:val="Frame contents"/>
    <w:basedOn w:val="BodyText"/>
    <w:rsid w:val="0073322B"/>
  </w:style>
  <w:style w:type="paragraph" w:customStyle="1" w:styleId="TableContents">
    <w:name w:val="Table Contents"/>
    <w:basedOn w:val="Normal"/>
    <w:rsid w:val="0073322B"/>
    <w:pPr>
      <w:suppressLineNumbers/>
    </w:pPr>
  </w:style>
  <w:style w:type="paragraph" w:customStyle="1" w:styleId="TableHeading">
    <w:name w:val="Table Heading"/>
    <w:basedOn w:val="TableContents"/>
    <w:rsid w:val="0073322B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EB38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5C2151"/>
    <w:pPr>
      <w:suppressAutoHyphens w:val="0"/>
      <w:spacing w:before="100" w:beforeAutospacing="1" w:after="100" w:afterAutospacing="1"/>
    </w:pPr>
    <w:rPr>
      <w:rFonts w:cs="Times New Roman"/>
      <w:lang w:val="ru-RU" w:eastAsia="ru-RU"/>
    </w:rPr>
  </w:style>
  <w:style w:type="character" w:styleId="Strong">
    <w:name w:val="Strong"/>
    <w:basedOn w:val="DefaultParagraphFont"/>
    <w:uiPriority w:val="22"/>
    <w:qFormat/>
    <w:rsid w:val="007C2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ypc.EZRAMARINE\Desktop\Work%20Folders\Msg\Fax%20Msg\Facsimile%20Transmissio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256E9-B15C-4B50-8A1F-38300250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Facsimile Transmission</Template>
  <TotalTime>2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taypc</dc:creator>
  <cp:lastModifiedBy>Windows User</cp:lastModifiedBy>
  <cp:revision>3</cp:revision>
  <cp:lastPrinted>2011-07-14T12:12:00Z</cp:lastPrinted>
  <dcterms:created xsi:type="dcterms:W3CDTF">2018-07-12T12:19:00Z</dcterms:created>
  <dcterms:modified xsi:type="dcterms:W3CDTF">2018-07-12T12:20:00Z</dcterms:modified>
</cp:coreProperties>
</file>